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311978" w:rsidRPr="00DD5BF5" w14:paraId="54E8C81E" w14:textId="77777777" w:rsidTr="0001773B">
        <w:tc>
          <w:tcPr>
            <w:tcW w:w="9923" w:type="dxa"/>
          </w:tcPr>
          <w:p w14:paraId="54E8C816" w14:textId="77777777" w:rsidR="00311978" w:rsidRPr="00DD5BF5" w:rsidRDefault="00A87CE3" w:rsidP="0001773B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54E8C8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14:paraId="54E8C817" w14:textId="77777777" w:rsidR="00311978" w:rsidRPr="00DD5BF5" w:rsidRDefault="00311978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54E8C818" w14:textId="77777777" w:rsidR="00311978" w:rsidRPr="00DD5BF5" w:rsidRDefault="00311978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54E8C819" w14:textId="77777777" w:rsidR="00311978" w:rsidRPr="00DD5BF5" w:rsidRDefault="00311978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54E8C81A" w14:textId="77777777" w:rsidR="00311978" w:rsidRPr="00DD5BF5" w:rsidRDefault="00311978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54E8C81B" w14:textId="77777777" w:rsidR="00311978" w:rsidRPr="00DD5BF5" w:rsidRDefault="00311978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54E8C81C" w14:textId="1B66B902" w:rsidR="00311978" w:rsidRPr="007861AD" w:rsidRDefault="00311978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A87CE3">
              <w:rPr>
                <w:u w:val="single"/>
              </w:rPr>
              <w:t>12.07.2016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A87CE3">
              <w:rPr>
                <w:u w:val="single"/>
              </w:rPr>
              <w:t>3068</w:t>
            </w:r>
            <w:r w:rsidRPr="007861AD">
              <w:rPr>
                <w:u w:val="single"/>
              </w:rPr>
              <w:tab/>
            </w:r>
          </w:p>
          <w:p w14:paraId="54E8C81D" w14:textId="77777777" w:rsidR="00311978" w:rsidRPr="00DD5BF5" w:rsidRDefault="00311978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9"/>
      </w:tblGrid>
      <w:tr w:rsidR="00830C3B" w14:paraId="54E8C820" w14:textId="77777777" w:rsidTr="00755CDE">
        <w:tc>
          <w:tcPr>
            <w:tcW w:w="4309" w:type="dxa"/>
          </w:tcPr>
          <w:p w14:paraId="54E8C81F" w14:textId="77777777" w:rsidR="00830C3B" w:rsidRDefault="00755CDE" w:rsidP="00311978">
            <w:pPr>
              <w:widowControl/>
              <w:suppressAutoHyphens/>
              <w:spacing w:line="240" w:lineRule="atLeast"/>
              <w:jc w:val="both"/>
            </w:pPr>
            <w:r w:rsidRPr="00B31694">
              <w:t xml:space="preserve">О подготовке проекта </w:t>
            </w:r>
            <w:r>
              <w:t>межевания территории квартала</w:t>
            </w:r>
            <w:r w:rsidR="00311978">
              <w:t xml:space="preserve"> </w:t>
            </w:r>
            <w:r>
              <w:t xml:space="preserve">024.01.00.03 </w:t>
            </w:r>
            <w:r w:rsidRPr="00D3778A">
              <w:t>в границах проект</w:t>
            </w:r>
            <w:r>
              <w:t>а</w:t>
            </w:r>
            <w:r w:rsidRPr="00D3778A">
              <w:t xml:space="preserve"> </w:t>
            </w:r>
            <w:r>
              <w:t>планировки территории восточной части Октябрьского района</w:t>
            </w:r>
          </w:p>
        </w:tc>
      </w:tr>
    </w:tbl>
    <w:p w14:paraId="54E8C821" w14:textId="77777777" w:rsidR="00755CDE" w:rsidRPr="00755CDE" w:rsidRDefault="00755CDE" w:rsidP="00755CDE">
      <w:pPr>
        <w:widowControl/>
        <w:spacing w:before="600" w:line="240" w:lineRule="atLeast"/>
        <w:ind w:firstLine="709"/>
        <w:jc w:val="both"/>
      </w:pPr>
      <w:r w:rsidRPr="00755CDE">
        <w:t>В целях подготовки документации по планировке территории города Нов</w:t>
      </w:r>
      <w:r w:rsidRPr="00755CDE">
        <w:t>о</w:t>
      </w:r>
      <w:r w:rsidRPr="00755CDE">
        <w:t>сибирска, в соответствии с Градостроительным кодексом Российской Федерации, Федеральным законом от</w:t>
      </w:r>
      <w:r w:rsidR="00311978">
        <w:t xml:space="preserve"> </w:t>
      </w:r>
      <w:r w:rsidRPr="00755CDE">
        <w:t>06.10.2003 № 131-ФЗ «Об общих принципах организ</w:t>
      </w:r>
      <w:r w:rsidRPr="00755CDE">
        <w:t>а</w:t>
      </w:r>
      <w:r w:rsidRPr="00755CDE">
        <w:t>ции местного самоуправления в Российской Федерации», решением Совета д</w:t>
      </w:r>
      <w:r w:rsidR="00311978">
        <w:t xml:space="preserve">епутатов города Новосибирска от </w:t>
      </w:r>
      <w:r w:rsidRPr="00755CDE">
        <w:t>21.05.2008 № 966 «О Порядке подготовки д</w:t>
      </w:r>
      <w:r w:rsidRPr="00755CDE">
        <w:t>о</w:t>
      </w:r>
      <w:r w:rsidRPr="00755CDE">
        <w:t>кументации по планировке территории города Новосибирска», постановлением мэрии города Новосибирска от 17.11.2014 № 10057 «</w:t>
      </w:r>
      <w:r w:rsidRPr="00755CDE">
        <w:rPr>
          <w:bCs/>
          <w:iCs/>
        </w:rPr>
        <w:t>Об утверждении</w:t>
      </w:r>
      <w:r w:rsidRPr="00755CDE">
        <w:t xml:space="preserve"> проекта планировки территории восточной части Октябрьского района», руководствуясь Уставом города Новосибирска, ПОСТАНОВЛЯЮ:</w:t>
      </w:r>
    </w:p>
    <w:p w14:paraId="54E8C822" w14:textId="77777777" w:rsidR="00755CDE" w:rsidRPr="00755CDE" w:rsidRDefault="00755CDE" w:rsidP="00755CDE">
      <w:pPr>
        <w:widowControl/>
        <w:spacing w:line="240" w:lineRule="atLeast"/>
        <w:ind w:firstLine="709"/>
        <w:jc w:val="both"/>
      </w:pPr>
      <w:r w:rsidRPr="00755CDE">
        <w:t>1. Подготовить проект межевания территории квартала 024.01.00.03 в гр</w:t>
      </w:r>
      <w:r w:rsidRPr="00755CDE">
        <w:t>а</w:t>
      </w:r>
      <w:r w:rsidRPr="00755CDE">
        <w:t>ницах проекта планировки территории восточной части Октябрьского района согласно схеме (приложение 1).</w:t>
      </w:r>
    </w:p>
    <w:p w14:paraId="54E8C823" w14:textId="77777777" w:rsidR="00755CDE" w:rsidRPr="00755CDE" w:rsidRDefault="00755CDE" w:rsidP="00755CDE">
      <w:pPr>
        <w:widowControl/>
        <w:spacing w:line="240" w:lineRule="atLeast"/>
        <w:ind w:firstLine="709"/>
        <w:jc w:val="both"/>
      </w:pPr>
      <w:r w:rsidRPr="00755CDE">
        <w:t>2. Определить содержание документации по проекту межевания территории квартала 024.01.00.03 в границах проекта планировки территории восточной ч</w:t>
      </w:r>
      <w:r w:rsidRPr="00755CDE">
        <w:t>а</w:t>
      </w:r>
      <w:r w:rsidRPr="00755CDE">
        <w:t>сти Октябрьского района (приложение 2).</w:t>
      </w:r>
    </w:p>
    <w:p w14:paraId="54E8C824" w14:textId="77777777" w:rsidR="00755CDE" w:rsidRPr="00755CDE" w:rsidRDefault="00755CDE" w:rsidP="00755CDE">
      <w:pPr>
        <w:widowControl/>
        <w:spacing w:line="240" w:lineRule="atLeast"/>
        <w:ind w:firstLine="709"/>
        <w:jc w:val="both"/>
      </w:pPr>
      <w:r w:rsidRPr="00755CDE">
        <w:t>3. Установить срок подготовки документации по проекту межевания терр</w:t>
      </w:r>
      <w:r w:rsidRPr="00755CDE">
        <w:t>и</w:t>
      </w:r>
      <w:r w:rsidRPr="00755CDE">
        <w:t>тории квартала 024.01.00.03 в границах проекта планировки территории восточной части Октябрьского района с учетом необходимых согласований и проведения публичных слушаний – до конца 2016 года.</w:t>
      </w:r>
    </w:p>
    <w:p w14:paraId="54E8C825" w14:textId="77777777" w:rsidR="00755CDE" w:rsidRPr="00755CDE" w:rsidRDefault="00755CDE" w:rsidP="00755CDE">
      <w:pPr>
        <w:widowControl/>
        <w:spacing w:line="240" w:lineRule="atLeast"/>
        <w:ind w:firstLine="709"/>
        <w:jc w:val="both"/>
      </w:pPr>
      <w:r w:rsidRPr="00755CDE"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межевания территории кварт</w:t>
      </w:r>
      <w:r w:rsidRPr="00755CDE">
        <w:t>а</w:t>
      </w:r>
      <w:r w:rsidRPr="00755CDE">
        <w:t xml:space="preserve">ла 024.01.00.03 в границах проекта планировки территории восточной части Октябрьского района в департамент строительства и архитектуры мэрии города Новосибирска по адресу: Российская Федерация, Новосибирская область, город Новосибирск, Красный проспект, 50, кабинет 515, почтовый индекс 630091. </w:t>
      </w:r>
    </w:p>
    <w:p w14:paraId="54E8C826" w14:textId="77777777" w:rsidR="00755CDE" w:rsidRPr="00755CDE" w:rsidRDefault="00755CDE" w:rsidP="00755CDE">
      <w:pPr>
        <w:widowControl/>
        <w:spacing w:line="240" w:lineRule="atLeast"/>
        <w:ind w:firstLine="709"/>
        <w:jc w:val="both"/>
      </w:pPr>
      <w:r w:rsidRPr="00755CDE">
        <w:t>5. Департаменту строительства и архитектуры мэрии города Новосибирска:</w:t>
      </w:r>
    </w:p>
    <w:p w14:paraId="54E8C827" w14:textId="77777777" w:rsidR="00755CDE" w:rsidRDefault="00755CDE" w:rsidP="00755CDE">
      <w:pPr>
        <w:widowControl/>
        <w:spacing w:line="240" w:lineRule="atLeast"/>
        <w:ind w:firstLine="709"/>
        <w:jc w:val="both"/>
      </w:pPr>
      <w:r w:rsidRPr="00755CDE">
        <w:t>5.1. В течение трех дней со дня издания постановления разместить его на официальном сайте города Новосибирска в информационно-телекоммуникационной сети «Интернет».</w:t>
      </w:r>
    </w:p>
    <w:p w14:paraId="54E8C828" w14:textId="77777777" w:rsidR="00311978" w:rsidRDefault="00311978" w:rsidP="001C498B">
      <w:pPr>
        <w:spacing w:line="240" w:lineRule="atLeast"/>
        <w:ind w:firstLine="709"/>
        <w:jc w:val="both"/>
      </w:pPr>
    </w:p>
    <w:p w14:paraId="54E8C829" w14:textId="77777777" w:rsidR="00755CDE" w:rsidRPr="00755CDE" w:rsidRDefault="00755CDE" w:rsidP="001C498B">
      <w:pPr>
        <w:spacing w:line="240" w:lineRule="atLeast"/>
        <w:ind w:firstLine="709"/>
        <w:jc w:val="both"/>
      </w:pPr>
      <w:r w:rsidRPr="00755CDE">
        <w:lastRenderedPageBreak/>
        <w:t>5.2. Со дня официального опубликования постановления осуществить пр</w:t>
      </w:r>
      <w:r w:rsidRPr="00755CDE">
        <w:t>и</w:t>
      </w:r>
      <w:r w:rsidRPr="00755CDE">
        <w:t>ем и регистрацию предложений физических и юридических лиц о порядке, сроках подготовки и содержании проекта межевания территории квартала 024.01.00.03 в границах проекта планировки территории восточной части Октябрьского района.</w:t>
      </w:r>
    </w:p>
    <w:p w14:paraId="54E8C82A" w14:textId="77777777" w:rsidR="00755CDE" w:rsidRPr="00755CDE" w:rsidRDefault="00755CDE" w:rsidP="00755CDE">
      <w:pPr>
        <w:widowControl/>
        <w:spacing w:line="240" w:lineRule="atLeast"/>
        <w:ind w:firstLine="709"/>
        <w:jc w:val="both"/>
      </w:pPr>
      <w:r w:rsidRPr="00755CDE">
        <w:t>5.3. В течение тридцати дней со дня окончания срока приема предложений о подготовке проекта межевания территории с учетом предложений физических и юридических лиц осуществить разработку и утверждение задания на подготовку документации по проекту межевания территории квартала 024.01.00.03 в гран</w:t>
      </w:r>
      <w:r w:rsidRPr="00755CDE">
        <w:t>и</w:t>
      </w:r>
      <w:r w:rsidRPr="00755CDE">
        <w:t>цах проекта планировки территории восточной части Октябрьского района.</w:t>
      </w:r>
    </w:p>
    <w:p w14:paraId="54E8C82B" w14:textId="77777777" w:rsidR="00755CDE" w:rsidRPr="00755CDE" w:rsidRDefault="00755CDE" w:rsidP="00755CDE">
      <w:pPr>
        <w:widowControl/>
        <w:spacing w:line="240" w:lineRule="atLeast"/>
        <w:ind w:firstLine="709"/>
        <w:jc w:val="both"/>
      </w:pPr>
      <w:r w:rsidRPr="00755CDE">
        <w:t>6.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Pr="00755CDE">
        <w:t>о</w:t>
      </w:r>
      <w:r w:rsidRPr="00755CDE">
        <w:t xml:space="preserve">становления. </w:t>
      </w:r>
    </w:p>
    <w:p w14:paraId="54E8C82C" w14:textId="77777777" w:rsidR="00830C3B" w:rsidRDefault="00755CDE" w:rsidP="00755CDE">
      <w:pPr>
        <w:widowControl/>
        <w:spacing w:line="240" w:lineRule="atLeast"/>
        <w:ind w:firstLine="709"/>
        <w:jc w:val="both"/>
      </w:pPr>
      <w:r w:rsidRPr="00755CDE">
        <w:t>7.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311978" w:rsidRPr="003608E7" w14:paraId="54E8C82F" w14:textId="77777777" w:rsidTr="003048B7">
        <w:tc>
          <w:tcPr>
            <w:tcW w:w="6946" w:type="dxa"/>
          </w:tcPr>
          <w:p w14:paraId="54E8C82D" w14:textId="77777777" w:rsidR="00311978" w:rsidRPr="003608E7" w:rsidRDefault="00311978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54E8C82E" w14:textId="77777777" w:rsidR="00311978" w:rsidRPr="003608E7" w:rsidRDefault="00311978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14:paraId="54E8C830" w14:textId="77777777" w:rsidR="00830C3B" w:rsidRDefault="00830C3B"/>
    <w:p w14:paraId="54E8C831" w14:textId="77777777" w:rsidR="00755CDE" w:rsidRDefault="00755CDE"/>
    <w:p w14:paraId="54E8C832" w14:textId="77777777" w:rsidR="00755CDE" w:rsidRDefault="00755CDE"/>
    <w:p w14:paraId="54E8C833" w14:textId="77777777" w:rsidR="00755CDE" w:rsidRDefault="00755CDE"/>
    <w:p w14:paraId="54E8C834" w14:textId="77777777" w:rsidR="00755CDE" w:rsidRDefault="00755CDE"/>
    <w:p w14:paraId="54E8C835" w14:textId="77777777" w:rsidR="00755CDE" w:rsidRDefault="00755CDE"/>
    <w:p w14:paraId="54E8C836" w14:textId="77777777" w:rsidR="00755CDE" w:rsidRDefault="00755CDE"/>
    <w:p w14:paraId="54E8C837" w14:textId="77777777" w:rsidR="00755CDE" w:rsidRDefault="00755CDE"/>
    <w:p w14:paraId="54E8C838" w14:textId="77777777" w:rsidR="00755CDE" w:rsidRDefault="00755CDE"/>
    <w:p w14:paraId="54E8C839" w14:textId="77777777" w:rsidR="00755CDE" w:rsidRDefault="00755CDE"/>
    <w:p w14:paraId="54E8C83A" w14:textId="77777777" w:rsidR="00755CDE" w:rsidRDefault="00755CDE"/>
    <w:p w14:paraId="54E8C83B" w14:textId="77777777" w:rsidR="00755CDE" w:rsidRDefault="00755CDE"/>
    <w:p w14:paraId="54E8C83C" w14:textId="77777777" w:rsidR="00755CDE" w:rsidRDefault="00755CDE"/>
    <w:p w14:paraId="54E8C83D" w14:textId="77777777" w:rsidR="00755CDE" w:rsidRDefault="00755CDE"/>
    <w:p w14:paraId="54E8C83E" w14:textId="77777777" w:rsidR="00755CDE" w:rsidRDefault="00755CDE"/>
    <w:p w14:paraId="54E8C83F" w14:textId="77777777" w:rsidR="00755CDE" w:rsidRDefault="00755CDE"/>
    <w:p w14:paraId="54E8C840" w14:textId="77777777" w:rsidR="00755CDE" w:rsidRDefault="00755CDE"/>
    <w:p w14:paraId="54E8C841" w14:textId="77777777" w:rsidR="00755CDE" w:rsidRDefault="00755CDE"/>
    <w:p w14:paraId="54E8C842" w14:textId="77777777" w:rsidR="00755CDE" w:rsidRDefault="00755CDE"/>
    <w:p w14:paraId="54E8C843" w14:textId="77777777" w:rsidR="00755CDE" w:rsidRDefault="00755CDE"/>
    <w:p w14:paraId="54E8C844" w14:textId="77777777" w:rsidR="00755CDE" w:rsidRDefault="00755CDE"/>
    <w:p w14:paraId="54E8C845" w14:textId="77777777" w:rsidR="00311978" w:rsidRDefault="00311978"/>
    <w:p w14:paraId="54E8C846" w14:textId="77777777" w:rsidR="00311978" w:rsidRDefault="00311978"/>
    <w:p w14:paraId="54E8C847" w14:textId="77777777" w:rsidR="00311978" w:rsidRDefault="00311978"/>
    <w:p w14:paraId="54E8C848" w14:textId="77777777" w:rsidR="00311978" w:rsidRPr="00755CDE" w:rsidRDefault="00311978" w:rsidP="00311978">
      <w:pPr>
        <w:pStyle w:val="1"/>
        <w:suppressAutoHyphens/>
        <w:spacing w:before="0"/>
        <w:rPr>
          <w:sz w:val="24"/>
          <w:szCs w:val="24"/>
        </w:rPr>
      </w:pPr>
      <w:r w:rsidRPr="00755CDE">
        <w:rPr>
          <w:sz w:val="24"/>
          <w:szCs w:val="24"/>
        </w:rPr>
        <w:t>Кухарева</w:t>
      </w:r>
    </w:p>
    <w:p w14:paraId="54E8C849" w14:textId="77777777" w:rsidR="00311978" w:rsidRPr="00755CDE" w:rsidRDefault="00311978" w:rsidP="00311978">
      <w:pPr>
        <w:pStyle w:val="1"/>
        <w:suppressAutoHyphens/>
        <w:spacing w:before="0"/>
        <w:rPr>
          <w:sz w:val="24"/>
          <w:szCs w:val="24"/>
        </w:rPr>
      </w:pPr>
      <w:r w:rsidRPr="00755CDE">
        <w:rPr>
          <w:sz w:val="24"/>
          <w:szCs w:val="24"/>
        </w:rPr>
        <w:t>2275050</w:t>
      </w:r>
    </w:p>
    <w:p w14:paraId="54E8C84A" w14:textId="77777777" w:rsidR="00755CDE" w:rsidRDefault="00311978" w:rsidP="00311978">
      <w:r w:rsidRPr="00755CDE">
        <w:rPr>
          <w:sz w:val="24"/>
          <w:szCs w:val="24"/>
        </w:rPr>
        <w:t>ГУАиГ</w:t>
      </w:r>
    </w:p>
    <w:p w14:paraId="54E8C84B" w14:textId="77777777" w:rsidR="00830C3B" w:rsidRDefault="00830C3B">
      <w:pPr>
        <w:widowControl/>
        <w:spacing w:line="240" w:lineRule="atLeast"/>
        <w:ind w:firstLine="709"/>
        <w:sectPr w:rsidR="00830C3B" w:rsidSect="00311978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14:paraId="54E8C84C" w14:textId="77777777" w:rsidR="00755CDE" w:rsidRPr="00755CDE" w:rsidRDefault="00755CDE" w:rsidP="00755CDE">
      <w:pPr>
        <w:ind w:left="6580"/>
      </w:pPr>
      <w:r w:rsidRPr="00755CDE">
        <w:lastRenderedPageBreak/>
        <w:t>Приложение 1</w:t>
      </w:r>
    </w:p>
    <w:p w14:paraId="54E8C84D" w14:textId="77777777" w:rsidR="00755CDE" w:rsidRPr="00755CDE" w:rsidRDefault="00755CDE" w:rsidP="00755CDE">
      <w:pPr>
        <w:ind w:left="6580"/>
      </w:pPr>
      <w:r w:rsidRPr="00755CDE">
        <w:t xml:space="preserve">к постановлению мэрии </w:t>
      </w:r>
    </w:p>
    <w:p w14:paraId="54E8C84E" w14:textId="77777777" w:rsidR="00755CDE" w:rsidRPr="00755CDE" w:rsidRDefault="00755CDE" w:rsidP="00755CDE">
      <w:pPr>
        <w:ind w:left="6580"/>
      </w:pPr>
      <w:r w:rsidRPr="00755CDE">
        <w:t>города Новосибирска</w:t>
      </w:r>
    </w:p>
    <w:p w14:paraId="54E8C84F" w14:textId="2ABB3728" w:rsidR="00755CDE" w:rsidRPr="00755CDE" w:rsidRDefault="00755CDE" w:rsidP="00755CDE">
      <w:pPr>
        <w:ind w:left="6580"/>
        <w:rPr>
          <w:u w:val="single"/>
        </w:rPr>
      </w:pPr>
      <w:r w:rsidRPr="00755CDE">
        <w:t xml:space="preserve">от </w:t>
      </w:r>
      <w:r w:rsidR="00A87CE3" w:rsidRPr="00A87CE3">
        <w:rPr>
          <w:u w:val="single"/>
        </w:rPr>
        <w:t>12.07.2016</w:t>
      </w:r>
      <w:r w:rsidRPr="00755CDE">
        <w:t xml:space="preserve"> № </w:t>
      </w:r>
      <w:r w:rsidR="00A87CE3" w:rsidRPr="00A87CE3">
        <w:rPr>
          <w:u w:val="single"/>
        </w:rPr>
        <w:t>3068</w:t>
      </w:r>
    </w:p>
    <w:p w14:paraId="54E8C850" w14:textId="77777777" w:rsidR="00755CDE" w:rsidRPr="00755CDE" w:rsidRDefault="00755CDE" w:rsidP="00755CDE"/>
    <w:p w14:paraId="54E8C851" w14:textId="77777777" w:rsidR="00755CDE" w:rsidRPr="00755CDE" w:rsidRDefault="00755CDE" w:rsidP="00755CDE">
      <w:pPr>
        <w:jc w:val="center"/>
      </w:pPr>
    </w:p>
    <w:p w14:paraId="54E8C852" w14:textId="77777777" w:rsidR="00755CDE" w:rsidRPr="00755CDE" w:rsidRDefault="00755CDE" w:rsidP="00755CDE">
      <w:pPr>
        <w:jc w:val="center"/>
      </w:pPr>
      <w:r w:rsidRPr="00755CDE">
        <w:t>СХЕМА</w:t>
      </w:r>
    </w:p>
    <w:p w14:paraId="54E8C853" w14:textId="77777777" w:rsidR="00755CDE" w:rsidRPr="00755CDE" w:rsidRDefault="00755CDE" w:rsidP="00755CDE">
      <w:pPr>
        <w:ind w:right="-143"/>
        <w:jc w:val="center"/>
        <w:rPr>
          <w:szCs w:val="27"/>
        </w:rPr>
      </w:pPr>
      <w:r w:rsidRPr="00755CDE">
        <w:t>границ территории квартала 024.01.00.03 в границах проекта планировки</w:t>
      </w:r>
      <w:r w:rsidRPr="00755CDE">
        <w:br/>
      </w:r>
      <w:r w:rsidR="00FA29A8">
        <w:t xml:space="preserve">территории </w:t>
      </w:r>
      <w:r w:rsidRPr="00755CDE">
        <w:t>восточной части Октябрьского района</w:t>
      </w:r>
    </w:p>
    <w:p w14:paraId="54E8C854" w14:textId="77777777" w:rsidR="00755CDE" w:rsidRPr="00755CDE" w:rsidRDefault="00755CDE" w:rsidP="00755CDE">
      <w:pPr>
        <w:jc w:val="center"/>
        <w:rPr>
          <w:szCs w:val="27"/>
        </w:rPr>
      </w:pPr>
    </w:p>
    <w:p w14:paraId="54E8C855" w14:textId="77777777" w:rsidR="00755CDE" w:rsidRPr="00755CDE" w:rsidRDefault="00A87CE3" w:rsidP="00755CDE">
      <w:pPr>
        <w:jc w:val="center"/>
        <w:rPr>
          <w:szCs w:val="27"/>
        </w:rPr>
      </w:pPr>
      <w:r>
        <w:rPr>
          <w:noProof/>
          <w:szCs w:val="27"/>
          <w:lang w:eastAsia="en-US"/>
        </w:rPr>
        <w:pict w14:anchorId="54E8C88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.4pt;width:496.05pt;height:370.55pt;z-index:251658240;mso-position-horizontal-relative:margin;mso-width-relative:margin;mso-height-relative:margin" filled="f" strokecolor="#d8d8d8" strokeweight=".25pt">
            <v:textbox style="mso-next-textbox:#_x0000_s1029" inset="0,0,0,0">
              <w:txbxContent>
                <w:p w14:paraId="54E8C896" w14:textId="77777777" w:rsidR="00755CDE" w:rsidRDefault="00755CDE" w:rsidP="00755CDE">
                  <w:r>
                    <w:rPr>
                      <w:noProof/>
                    </w:rPr>
                    <w:drawing>
                      <wp:inline distT="0" distB="0" distL="0" distR="0" wp14:anchorId="54E8C897" wp14:editId="54E8C898">
                        <wp:extent cx="6313118" cy="4709786"/>
                        <wp:effectExtent l="19050" t="0" r="0" b="0"/>
                        <wp:docPr id="2" name="Рисунок 2" descr="ПП1 ВЧОР СХЕМ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П1 ВЧОР СХЕМА.JPG"/>
                                <pic:cNvPicPr/>
                              </pic:nvPicPr>
                              <pic:blipFill>
                                <a:blip r:embed="rId11"/>
                                <a:srcRect l="18456" r="209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13118" cy="4709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14:paraId="54E8C856" w14:textId="77777777" w:rsidR="00755CDE" w:rsidRPr="00755CDE" w:rsidRDefault="00755CDE" w:rsidP="00755CDE">
      <w:pPr>
        <w:jc w:val="center"/>
        <w:rPr>
          <w:szCs w:val="27"/>
        </w:rPr>
      </w:pPr>
    </w:p>
    <w:p w14:paraId="54E8C857" w14:textId="77777777" w:rsidR="00755CDE" w:rsidRPr="00755CDE" w:rsidRDefault="00755CDE" w:rsidP="00755CDE">
      <w:pPr>
        <w:jc w:val="center"/>
        <w:rPr>
          <w:szCs w:val="27"/>
        </w:rPr>
      </w:pPr>
    </w:p>
    <w:p w14:paraId="54E8C858" w14:textId="77777777" w:rsidR="00755CDE" w:rsidRPr="00755CDE" w:rsidRDefault="00755CDE" w:rsidP="00755CDE">
      <w:pPr>
        <w:jc w:val="center"/>
        <w:rPr>
          <w:szCs w:val="27"/>
        </w:rPr>
      </w:pPr>
    </w:p>
    <w:p w14:paraId="54E8C859" w14:textId="77777777"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14:paraId="54E8C85A" w14:textId="77777777"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14:paraId="54E8C85B" w14:textId="77777777"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14:paraId="54E8C85C" w14:textId="77777777"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14:paraId="54E8C85D" w14:textId="77777777"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14:paraId="54E8C85E" w14:textId="77777777"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14:paraId="54E8C85F" w14:textId="77777777"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14:paraId="54E8C860" w14:textId="77777777"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14:paraId="54E8C861" w14:textId="77777777"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14:paraId="54E8C862" w14:textId="77777777"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14:paraId="54E8C863" w14:textId="77777777"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14:paraId="54E8C864" w14:textId="77777777"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14:paraId="54E8C865" w14:textId="77777777"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14:paraId="54E8C866" w14:textId="77777777"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14:paraId="54E8C867" w14:textId="77777777"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14:paraId="54E8C868" w14:textId="77777777"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14:paraId="54E8C869" w14:textId="77777777"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14:paraId="54E8C86A" w14:textId="77777777"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14:paraId="54E8C86B" w14:textId="77777777"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14:paraId="54E8C86C" w14:textId="77777777"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14:paraId="54E8C86D" w14:textId="77777777"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14:paraId="54E8C86E" w14:textId="77777777" w:rsidR="00755CDE" w:rsidRPr="00755CDE" w:rsidRDefault="00755CDE" w:rsidP="00755CDE">
      <w:pPr>
        <w:ind w:right="-426"/>
        <w:rPr>
          <w:szCs w:val="20"/>
        </w:rPr>
      </w:pPr>
    </w:p>
    <w:p w14:paraId="54E8C86F" w14:textId="77777777" w:rsidR="00755CDE" w:rsidRPr="00755CDE" w:rsidRDefault="00755CDE" w:rsidP="00755CDE">
      <w:pPr>
        <w:ind w:right="-426"/>
        <w:rPr>
          <w:szCs w:val="20"/>
        </w:rPr>
      </w:pPr>
    </w:p>
    <w:p w14:paraId="54E8C870" w14:textId="77777777" w:rsidR="00755CDE" w:rsidRPr="00755CDE" w:rsidRDefault="00755CDE" w:rsidP="00473762">
      <w:pPr>
        <w:ind w:right="-426"/>
      </w:pPr>
      <w:r w:rsidRPr="00755CDE">
        <w:rPr>
          <w:szCs w:val="20"/>
        </w:rPr>
        <w:t>Площадь территории – 234 га</w:t>
      </w:r>
    </w:p>
    <w:p w14:paraId="54E8C871" w14:textId="77777777" w:rsidR="00755CDE" w:rsidRPr="00755CDE" w:rsidRDefault="00755CDE" w:rsidP="00473762">
      <w:pPr>
        <w:spacing w:before="600"/>
        <w:ind w:left="4111" w:right="4111"/>
        <w:jc w:val="right"/>
      </w:pPr>
      <w:r w:rsidRPr="00755CDE">
        <w:t>____________</w:t>
      </w:r>
    </w:p>
    <w:p w14:paraId="54E8C872" w14:textId="77777777" w:rsidR="00755CDE" w:rsidRPr="00755CDE" w:rsidRDefault="00755CDE" w:rsidP="00755CDE">
      <w:pPr>
        <w:widowControl/>
        <w:jc w:val="both"/>
        <w:rPr>
          <w:sz w:val="24"/>
          <w:szCs w:val="24"/>
        </w:rPr>
      </w:pPr>
    </w:p>
    <w:p w14:paraId="54E8C873" w14:textId="77777777" w:rsidR="00755CDE" w:rsidRPr="00755CDE" w:rsidRDefault="00755CDE" w:rsidP="00755CDE">
      <w:pPr>
        <w:ind w:left="6521"/>
        <w:sectPr w:rsidR="00755CDE" w:rsidRPr="00755CDE" w:rsidSect="00311978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  <w:bookmarkStart w:id="0" w:name="OLE_LINK1"/>
      <w:bookmarkStart w:id="1" w:name="OLE_LINK2"/>
    </w:p>
    <w:p w14:paraId="54E8C874" w14:textId="77777777" w:rsidR="00755CDE" w:rsidRPr="00755CDE" w:rsidRDefault="00755CDE" w:rsidP="00755CDE">
      <w:pPr>
        <w:ind w:left="6521"/>
      </w:pPr>
      <w:r w:rsidRPr="00755CDE">
        <w:lastRenderedPageBreak/>
        <w:t>Приложение 2</w:t>
      </w:r>
    </w:p>
    <w:bookmarkEnd w:id="0"/>
    <w:bookmarkEnd w:id="1"/>
    <w:p w14:paraId="54E8C875" w14:textId="77777777" w:rsidR="00755CDE" w:rsidRPr="00755CDE" w:rsidRDefault="00755CDE" w:rsidP="00755CDE">
      <w:pPr>
        <w:ind w:left="6521"/>
      </w:pPr>
      <w:r w:rsidRPr="00755CDE">
        <w:t>к постановлению мэрии</w:t>
      </w:r>
    </w:p>
    <w:p w14:paraId="54E8C876" w14:textId="77777777" w:rsidR="00755CDE" w:rsidRPr="00755CDE" w:rsidRDefault="00755CDE" w:rsidP="00755CDE">
      <w:pPr>
        <w:ind w:left="6521"/>
      </w:pPr>
      <w:r w:rsidRPr="00755CDE">
        <w:t>города Новосибирска</w:t>
      </w:r>
    </w:p>
    <w:p w14:paraId="54E8C877" w14:textId="2D3A0DB2" w:rsidR="00755CDE" w:rsidRPr="00A87CE3" w:rsidRDefault="00755CDE" w:rsidP="00755CDE">
      <w:pPr>
        <w:ind w:left="6521"/>
        <w:rPr>
          <w:u w:val="single"/>
        </w:rPr>
      </w:pPr>
      <w:r w:rsidRPr="00755CDE">
        <w:t xml:space="preserve">от </w:t>
      </w:r>
      <w:r w:rsidR="00A87CE3" w:rsidRPr="00A87CE3">
        <w:rPr>
          <w:u w:val="single"/>
        </w:rPr>
        <w:t>12.07.2016</w:t>
      </w:r>
      <w:r w:rsidR="00311978">
        <w:t xml:space="preserve"> </w:t>
      </w:r>
      <w:r w:rsidRPr="00755CDE">
        <w:t xml:space="preserve">№ </w:t>
      </w:r>
      <w:bookmarkStart w:id="2" w:name="_GoBack"/>
      <w:r w:rsidR="00A87CE3" w:rsidRPr="00A87CE3">
        <w:rPr>
          <w:u w:val="single"/>
        </w:rPr>
        <w:t>3068</w:t>
      </w:r>
    </w:p>
    <w:bookmarkEnd w:id="2"/>
    <w:p w14:paraId="54E8C878" w14:textId="77777777" w:rsidR="00755CDE" w:rsidRPr="00755CDE" w:rsidRDefault="00755CDE" w:rsidP="00755CDE"/>
    <w:p w14:paraId="54E8C879" w14:textId="77777777" w:rsidR="00755CDE" w:rsidRPr="00755CDE" w:rsidRDefault="00755CDE" w:rsidP="00755CDE">
      <w:pPr>
        <w:widowControl/>
        <w:autoSpaceDE w:val="0"/>
        <w:autoSpaceDN w:val="0"/>
        <w:adjustRightInd w:val="0"/>
        <w:jc w:val="center"/>
        <w:outlineLvl w:val="3"/>
      </w:pPr>
    </w:p>
    <w:p w14:paraId="54E8C87A" w14:textId="77777777" w:rsidR="00755CDE" w:rsidRPr="00755CDE" w:rsidRDefault="00755CDE" w:rsidP="00755CDE">
      <w:pPr>
        <w:widowControl/>
        <w:autoSpaceDE w:val="0"/>
        <w:autoSpaceDN w:val="0"/>
        <w:adjustRightInd w:val="0"/>
        <w:jc w:val="center"/>
        <w:outlineLvl w:val="3"/>
      </w:pPr>
      <w:r w:rsidRPr="00755CDE">
        <w:t>СОДЕРЖАНИЕ</w:t>
      </w:r>
    </w:p>
    <w:p w14:paraId="54E8C87B" w14:textId="77777777" w:rsidR="00311978" w:rsidRDefault="00755CDE" w:rsidP="00755CDE">
      <w:pPr>
        <w:jc w:val="center"/>
      </w:pPr>
      <w:r w:rsidRPr="00755CDE">
        <w:t xml:space="preserve">документации по проекту межевания территории квартала 024.01.00.03 </w:t>
      </w:r>
    </w:p>
    <w:p w14:paraId="54E8C87C" w14:textId="77777777" w:rsidR="00311978" w:rsidRDefault="00755CDE" w:rsidP="00755CDE">
      <w:pPr>
        <w:jc w:val="center"/>
      </w:pPr>
      <w:r w:rsidRPr="00755CDE">
        <w:t xml:space="preserve">в границах проекта планировки </w:t>
      </w:r>
      <w:r w:rsidR="00FA29A8">
        <w:t xml:space="preserve">территории </w:t>
      </w:r>
      <w:r w:rsidRPr="00755CDE">
        <w:t xml:space="preserve">восточной части </w:t>
      </w:r>
    </w:p>
    <w:p w14:paraId="54E8C87D" w14:textId="77777777" w:rsidR="00755CDE" w:rsidRPr="00755CDE" w:rsidRDefault="00755CDE" w:rsidP="00755CDE">
      <w:pPr>
        <w:jc w:val="center"/>
      </w:pPr>
      <w:r w:rsidRPr="00755CDE">
        <w:t>Октябрьского района</w:t>
      </w:r>
    </w:p>
    <w:p w14:paraId="54E8C87E" w14:textId="77777777" w:rsidR="00755CDE" w:rsidRPr="00755CDE" w:rsidRDefault="00755CDE" w:rsidP="00755CDE">
      <w:pPr>
        <w:ind w:right="-2"/>
        <w:jc w:val="center"/>
      </w:pPr>
    </w:p>
    <w:p w14:paraId="54E8C87F" w14:textId="77777777" w:rsidR="00755CDE" w:rsidRPr="00755CDE" w:rsidRDefault="00755CDE" w:rsidP="00755CDE">
      <w:pPr>
        <w:widowControl/>
        <w:autoSpaceDE w:val="0"/>
        <w:autoSpaceDN w:val="0"/>
        <w:adjustRightInd w:val="0"/>
        <w:ind w:firstLine="709"/>
        <w:jc w:val="both"/>
      </w:pPr>
      <w:r w:rsidRPr="00755CDE">
        <w:t>Проект межевания территории включает в себя чертежи межевания терр</w:t>
      </w:r>
      <w:r w:rsidRPr="00755CDE">
        <w:t>и</w:t>
      </w:r>
      <w:r w:rsidRPr="00755CDE">
        <w:t>тории, на которых отображаются:</w:t>
      </w:r>
    </w:p>
    <w:p w14:paraId="54E8C880" w14:textId="77777777" w:rsidR="00755CDE" w:rsidRPr="00755CDE" w:rsidRDefault="00755CDE" w:rsidP="00755CDE">
      <w:pPr>
        <w:widowControl/>
        <w:autoSpaceDE w:val="0"/>
        <w:autoSpaceDN w:val="0"/>
        <w:adjustRightInd w:val="0"/>
        <w:ind w:firstLine="709"/>
        <w:jc w:val="both"/>
      </w:pPr>
      <w:r w:rsidRPr="00755CDE">
        <w:t>1. Красные линии, утвержденные в составе проекта планировки территории.</w:t>
      </w:r>
    </w:p>
    <w:p w14:paraId="54E8C881" w14:textId="77777777" w:rsidR="00755CDE" w:rsidRPr="00755CDE" w:rsidRDefault="00755CDE" w:rsidP="00755CDE">
      <w:pPr>
        <w:widowControl/>
        <w:autoSpaceDE w:val="0"/>
        <w:autoSpaceDN w:val="0"/>
        <w:adjustRightInd w:val="0"/>
        <w:ind w:firstLine="709"/>
        <w:jc w:val="both"/>
      </w:pPr>
      <w:r w:rsidRPr="00755CDE">
        <w:t>2. Линии отступа от красных линий в целях определения места допустимого размещения зданий, строений, сооружений.</w:t>
      </w:r>
    </w:p>
    <w:p w14:paraId="54E8C882" w14:textId="77777777" w:rsidR="00755CDE" w:rsidRPr="00755CDE" w:rsidRDefault="00755CDE" w:rsidP="00755CDE">
      <w:pPr>
        <w:widowControl/>
        <w:autoSpaceDE w:val="0"/>
        <w:autoSpaceDN w:val="0"/>
        <w:adjustRightInd w:val="0"/>
        <w:ind w:firstLine="709"/>
        <w:jc w:val="both"/>
      </w:pPr>
      <w:r w:rsidRPr="00755CDE"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14:paraId="54E8C883" w14:textId="77777777" w:rsidR="00755CDE" w:rsidRPr="00755CDE" w:rsidRDefault="00755CDE" w:rsidP="00755CDE">
      <w:pPr>
        <w:widowControl/>
        <w:autoSpaceDE w:val="0"/>
        <w:autoSpaceDN w:val="0"/>
        <w:adjustRightInd w:val="0"/>
        <w:ind w:firstLine="709"/>
        <w:jc w:val="both"/>
      </w:pPr>
      <w:r w:rsidRPr="00755CDE">
        <w:t>4. Границы территорий объектов культурного наследия.</w:t>
      </w:r>
    </w:p>
    <w:p w14:paraId="54E8C884" w14:textId="77777777" w:rsidR="00755CDE" w:rsidRPr="00755CDE" w:rsidRDefault="00755CDE" w:rsidP="00755CDE">
      <w:pPr>
        <w:widowControl/>
        <w:autoSpaceDE w:val="0"/>
        <w:autoSpaceDN w:val="0"/>
        <w:adjustRightInd w:val="0"/>
        <w:ind w:firstLine="709"/>
        <w:jc w:val="both"/>
      </w:pPr>
      <w:r w:rsidRPr="00755CDE">
        <w:t>5. Границы зон с особыми условиями использования территорий.</w:t>
      </w:r>
    </w:p>
    <w:p w14:paraId="54E8C885" w14:textId="77777777" w:rsidR="00755CDE" w:rsidRPr="00755CDE" w:rsidRDefault="00755CDE" w:rsidP="00755CDE">
      <w:pPr>
        <w:widowControl/>
        <w:autoSpaceDE w:val="0"/>
        <w:autoSpaceDN w:val="0"/>
        <w:adjustRightInd w:val="0"/>
        <w:ind w:firstLine="709"/>
        <w:jc w:val="both"/>
      </w:pPr>
      <w:r w:rsidRPr="00755CDE">
        <w:t>6. Границы зон действия публичных сервитутов.</w:t>
      </w:r>
    </w:p>
    <w:p w14:paraId="54E8C886" w14:textId="77777777" w:rsidR="00755CDE" w:rsidRPr="00755CDE" w:rsidRDefault="00755CDE" w:rsidP="00755CDE">
      <w:pPr>
        <w:widowControl/>
        <w:autoSpaceDE w:val="0"/>
        <w:autoSpaceDN w:val="0"/>
        <w:adjustRightInd w:val="0"/>
        <w:ind w:firstLine="709"/>
        <w:jc w:val="both"/>
      </w:pPr>
      <w:r w:rsidRPr="00755CDE">
        <w:t>В проекте межевания территории также должны быть указаны:</w:t>
      </w:r>
    </w:p>
    <w:p w14:paraId="54E8C887" w14:textId="77777777" w:rsidR="00755CDE" w:rsidRPr="00755CDE" w:rsidRDefault="00755CDE" w:rsidP="00755CDE">
      <w:pPr>
        <w:widowControl/>
        <w:autoSpaceDE w:val="0"/>
        <w:autoSpaceDN w:val="0"/>
        <w:adjustRightInd w:val="0"/>
        <w:ind w:firstLine="709"/>
        <w:jc w:val="both"/>
      </w:pPr>
      <w:r w:rsidRPr="00755CDE">
        <w:t>1.</w:t>
      </w:r>
      <w:r w:rsidRPr="00755CDE">
        <w:rPr>
          <w:lang w:val="en-US"/>
        </w:rPr>
        <w:t> </w:t>
      </w:r>
      <w:r w:rsidRPr="00755CDE">
        <w:t>Площадь образуемых и изменяемых земельных участков и их частей.</w:t>
      </w:r>
    </w:p>
    <w:p w14:paraId="54E8C888" w14:textId="77777777" w:rsidR="00755CDE" w:rsidRPr="00755CDE" w:rsidRDefault="00755CDE" w:rsidP="00755CDE">
      <w:pPr>
        <w:widowControl/>
        <w:autoSpaceDE w:val="0"/>
        <w:autoSpaceDN w:val="0"/>
        <w:adjustRightInd w:val="0"/>
        <w:ind w:firstLine="709"/>
        <w:jc w:val="both"/>
      </w:pPr>
      <w:r w:rsidRPr="00755CDE">
        <w:t>2. Образуемые земельные участки, которые после образования будут отн</w:t>
      </w:r>
      <w:r w:rsidRPr="00755CDE">
        <w:t>о</w:t>
      </w:r>
      <w:r w:rsidRPr="00755CDE">
        <w:t>ситься к территориям общего пользования или имуществу общего пользования.</w:t>
      </w:r>
    </w:p>
    <w:p w14:paraId="54E8C889" w14:textId="77777777" w:rsidR="00755CDE" w:rsidRPr="00755CDE" w:rsidRDefault="00755CDE" w:rsidP="00473762">
      <w:pPr>
        <w:widowControl/>
        <w:autoSpaceDE w:val="0"/>
        <w:autoSpaceDN w:val="0"/>
        <w:adjustRightInd w:val="0"/>
        <w:ind w:firstLine="709"/>
        <w:jc w:val="both"/>
      </w:pPr>
      <w:r w:rsidRPr="00755CDE">
        <w:t>3. Вид разрешенного использования образуемых земельных участков в с</w:t>
      </w:r>
      <w:r w:rsidRPr="00755CDE">
        <w:t>о</w:t>
      </w:r>
      <w:r w:rsidRPr="00755CDE">
        <w:t>ответствии с проектом планировки территории.</w:t>
      </w:r>
    </w:p>
    <w:p w14:paraId="54E8C88A" w14:textId="77777777" w:rsidR="00755CDE" w:rsidRPr="00755CDE" w:rsidRDefault="00755CDE" w:rsidP="00473762">
      <w:pPr>
        <w:widowControl/>
        <w:spacing w:before="600"/>
        <w:ind w:left="4111" w:right="4111"/>
        <w:jc w:val="right"/>
      </w:pPr>
      <w:r w:rsidRPr="00755CDE">
        <w:t>____________</w:t>
      </w:r>
    </w:p>
    <w:sectPr w:rsidR="00755CDE" w:rsidRPr="00755CDE" w:rsidSect="00311978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8C890" w14:textId="77777777" w:rsidR="00FC31C6" w:rsidRDefault="00FC31C6">
      <w:r>
        <w:separator/>
      </w:r>
    </w:p>
  </w:endnote>
  <w:endnote w:type="continuationSeparator" w:id="0">
    <w:p w14:paraId="54E8C891" w14:textId="77777777" w:rsidR="00FC31C6" w:rsidRDefault="00FC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8C88E" w14:textId="77777777" w:rsidR="00FC31C6" w:rsidRDefault="00FC31C6">
      <w:r>
        <w:separator/>
      </w:r>
    </w:p>
  </w:footnote>
  <w:footnote w:type="continuationSeparator" w:id="0">
    <w:p w14:paraId="54E8C88F" w14:textId="77777777" w:rsidR="00FC31C6" w:rsidRDefault="00FC3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53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4E8C892" w14:textId="77777777" w:rsidR="00311978" w:rsidRPr="00311978" w:rsidRDefault="00311978">
        <w:pPr>
          <w:pStyle w:val="a3"/>
          <w:jc w:val="center"/>
          <w:rPr>
            <w:sz w:val="24"/>
            <w:szCs w:val="24"/>
          </w:rPr>
        </w:pPr>
        <w:r w:rsidRPr="00311978">
          <w:rPr>
            <w:sz w:val="24"/>
            <w:szCs w:val="24"/>
          </w:rPr>
          <w:fldChar w:fldCharType="begin"/>
        </w:r>
        <w:r w:rsidRPr="00311978">
          <w:rPr>
            <w:sz w:val="24"/>
            <w:szCs w:val="24"/>
          </w:rPr>
          <w:instrText xml:space="preserve"> PAGE   \* MERGEFORMAT </w:instrText>
        </w:r>
        <w:r w:rsidRPr="00311978">
          <w:rPr>
            <w:sz w:val="24"/>
            <w:szCs w:val="24"/>
          </w:rPr>
          <w:fldChar w:fldCharType="separate"/>
        </w:r>
        <w:r w:rsidR="00A87CE3">
          <w:rPr>
            <w:noProof/>
            <w:sz w:val="24"/>
            <w:szCs w:val="24"/>
          </w:rPr>
          <w:t>2</w:t>
        </w:r>
        <w:r w:rsidRPr="00311978">
          <w:rPr>
            <w:sz w:val="24"/>
            <w:szCs w:val="24"/>
          </w:rPr>
          <w:fldChar w:fldCharType="end"/>
        </w:r>
      </w:p>
    </w:sdtContent>
  </w:sdt>
  <w:p w14:paraId="54E8C893" w14:textId="77777777" w:rsidR="00093426" w:rsidRDefault="00093426">
    <w:pPr>
      <w:pStyle w:val="a3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8C894" w14:textId="77777777" w:rsidR="001C498B" w:rsidRDefault="001C498B">
    <w:pPr>
      <w:pStyle w:val="a3"/>
      <w:jc w:val="center"/>
    </w:pPr>
  </w:p>
  <w:p w14:paraId="54E8C895" w14:textId="77777777" w:rsidR="001C498B" w:rsidRDefault="001C49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746F105D"/>
    <w:multiLevelType w:val="hybridMultilevel"/>
    <w:tmpl w:val="9170194C"/>
    <w:lvl w:ilvl="0" w:tplc="6D6643AC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autoHyphenation/>
  <w:consecutiveHyphenLimit w:val="1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30C3B"/>
    <w:rsid w:val="00015463"/>
    <w:rsid w:val="000333CB"/>
    <w:rsid w:val="00041F20"/>
    <w:rsid w:val="00056D44"/>
    <w:rsid w:val="00063F1C"/>
    <w:rsid w:val="00066104"/>
    <w:rsid w:val="00066610"/>
    <w:rsid w:val="00093426"/>
    <w:rsid w:val="000947B8"/>
    <w:rsid w:val="000A41B5"/>
    <w:rsid w:val="00142032"/>
    <w:rsid w:val="0016022C"/>
    <w:rsid w:val="00167F0F"/>
    <w:rsid w:val="00174F16"/>
    <w:rsid w:val="001B1A50"/>
    <w:rsid w:val="001B7562"/>
    <w:rsid w:val="001C498B"/>
    <w:rsid w:val="001C6979"/>
    <w:rsid w:val="00211F51"/>
    <w:rsid w:val="00222538"/>
    <w:rsid w:val="00234C5C"/>
    <w:rsid w:val="00236313"/>
    <w:rsid w:val="00237ABA"/>
    <w:rsid w:val="00263AAC"/>
    <w:rsid w:val="00267D81"/>
    <w:rsid w:val="002A32FC"/>
    <w:rsid w:val="002E2390"/>
    <w:rsid w:val="002E3EA9"/>
    <w:rsid w:val="00306E23"/>
    <w:rsid w:val="00311978"/>
    <w:rsid w:val="00350674"/>
    <w:rsid w:val="003A1FAB"/>
    <w:rsid w:val="003B43AA"/>
    <w:rsid w:val="003C05A9"/>
    <w:rsid w:val="003D3134"/>
    <w:rsid w:val="003F3027"/>
    <w:rsid w:val="00473762"/>
    <w:rsid w:val="004771A1"/>
    <w:rsid w:val="00484326"/>
    <w:rsid w:val="004E5947"/>
    <w:rsid w:val="004F4233"/>
    <w:rsid w:val="0050465F"/>
    <w:rsid w:val="005171CC"/>
    <w:rsid w:val="0053273E"/>
    <w:rsid w:val="0055352B"/>
    <w:rsid w:val="005569A5"/>
    <w:rsid w:val="00572959"/>
    <w:rsid w:val="00582C58"/>
    <w:rsid w:val="00585FEB"/>
    <w:rsid w:val="005D7271"/>
    <w:rsid w:val="00606022"/>
    <w:rsid w:val="00647C50"/>
    <w:rsid w:val="006A5932"/>
    <w:rsid w:val="006D0A53"/>
    <w:rsid w:val="006E0131"/>
    <w:rsid w:val="0071198A"/>
    <w:rsid w:val="007127BC"/>
    <w:rsid w:val="0073159C"/>
    <w:rsid w:val="00740725"/>
    <w:rsid w:val="00755CDE"/>
    <w:rsid w:val="007654A3"/>
    <w:rsid w:val="00830C3B"/>
    <w:rsid w:val="008613EE"/>
    <w:rsid w:val="008A44FD"/>
    <w:rsid w:val="008D4E5C"/>
    <w:rsid w:val="008D6B2D"/>
    <w:rsid w:val="00920860"/>
    <w:rsid w:val="00924911"/>
    <w:rsid w:val="009263A7"/>
    <w:rsid w:val="00932143"/>
    <w:rsid w:val="009576A5"/>
    <w:rsid w:val="00967664"/>
    <w:rsid w:val="00976DA3"/>
    <w:rsid w:val="009C3B12"/>
    <w:rsid w:val="009C5E70"/>
    <w:rsid w:val="009D427A"/>
    <w:rsid w:val="009F0C50"/>
    <w:rsid w:val="00A20C92"/>
    <w:rsid w:val="00A5425A"/>
    <w:rsid w:val="00A712C1"/>
    <w:rsid w:val="00A87B41"/>
    <w:rsid w:val="00A87CE3"/>
    <w:rsid w:val="00A964BB"/>
    <w:rsid w:val="00AA0661"/>
    <w:rsid w:val="00AB09D6"/>
    <w:rsid w:val="00AB101B"/>
    <w:rsid w:val="00AB6227"/>
    <w:rsid w:val="00AB74DE"/>
    <w:rsid w:val="00AD1B7A"/>
    <w:rsid w:val="00AD5CC3"/>
    <w:rsid w:val="00AF1ACE"/>
    <w:rsid w:val="00B14FF5"/>
    <w:rsid w:val="00B41AD8"/>
    <w:rsid w:val="00B50263"/>
    <w:rsid w:val="00B7161D"/>
    <w:rsid w:val="00B81D13"/>
    <w:rsid w:val="00BE3258"/>
    <w:rsid w:val="00C241FB"/>
    <w:rsid w:val="00C60E54"/>
    <w:rsid w:val="00C8782B"/>
    <w:rsid w:val="00CD24D3"/>
    <w:rsid w:val="00CD56CF"/>
    <w:rsid w:val="00CE198B"/>
    <w:rsid w:val="00D04B6C"/>
    <w:rsid w:val="00D179E0"/>
    <w:rsid w:val="00D7451E"/>
    <w:rsid w:val="00D92A75"/>
    <w:rsid w:val="00DA2030"/>
    <w:rsid w:val="00DC05F0"/>
    <w:rsid w:val="00DC3D75"/>
    <w:rsid w:val="00DD247F"/>
    <w:rsid w:val="00E200A5"/>
    <w:rsid w:val="00E87AFD"/>
    <w:rsid w:val="00E90235"/>
    <w:rsid w:val="00E919FB"/>
    <w:rsid w:val="00ED2E49"/>
    <w:rsid w:val="00ED6394"/>
    <w:rsid w:val="00F07B9F"/>
    <w:rsid w:val="00F2227A"/>
    <w:rsid w:val="00F229CE"/>
    <w:rsid w:val="00F35075"/>
    <w:rsid w:val="00F51B2C"/>
    <w:rsid w:val="00F67C44"/>
    <w:rsid w:val="00F74EEA"/>
    <w:rsid w:val="00F80E9F"/>
    <w:rsid w:val="00FA29A8"/>
    <w:rsid w:val="00F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4E8C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35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90235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E90235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E90235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E90235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E90235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E90235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E90235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90235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E90235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023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9023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9023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9023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E9023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90235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E90235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E90235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E90235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E902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235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E90235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E90235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E90235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90235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E90235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90235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E90235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90235"/>
    <w:rPr>
      <w:rFonts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55C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CDE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1C49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C498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20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Веселкина Роза Ириковна</cp:lastModifiedBy>
  <cp:revision>7</cp:revision>
  <cp:lastPrinted>2016-06-27T11:22:00Z</cp:lastPrinted>
  <dcterms:created xsi:type="dcterms:W3CDTF">2016-06-29T05:47:00Z</dcterms:created>
  <dcterms:modified xsi:type="dcterms:W3CDTF">2016-07-12T10:22:00Z</dcterms:modified>
</cp:coreProperties>
</file>